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DB477" w14:textId="77777777" w:rsidR="00C878CE" w:rsidRDefault="00C878CE" w:rsidP="00C878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Nabídka zaměstnání</w:t>
      </w:r>
    </w:p>
    <w:p w14:paraId="38E102A9" w14:textId="77777777" w:rsidR="00C878CE" w:rsidRDefault="00C878CE" w:rsidP="00C878CE">
      <w:pPr>
        <w:jc w:val="center"/>
        <w:rPr>
          <w:b/>
          <w:bCs/>
          <w:sz w:val="28"/>
          <w:szCs w:val="28"/>
        </w:rPr>
      </w:pPr>
    </w:p>
    <w:p w14:paraId="2B2FE789" w14:textId="77777777" w:rsidR="00C878CE" w:rsidRDefault="00C878CE" w:rsidP="00C878CE">
      <w:pPr>
        <w:jc w:val="both"/>
        <w:rPr>
          <w:b/>
          <w:bCs/>
          <w:szCs w:val="22"/>
        </w:rPr>
      </w:pPr>
    </w:p>
    <w:p w14:paraId="67D239F3" w14:textId="77777777" w:rsidR="00C878CE" w:rsidRDefault="00DF51E1" w:rsidP="00C878CE">
      <w:pPr>
        <w:jc w:val="both"/>
        <w:rPr>
          <w:szCs w:val="22"/>
        </w:rPr>
      </w:pPr>
      <w:r>
        <w:rPr>
          <w:szCs w:val="22"/>
        </w:rPr>
        <w:t>Název zaměstnání</w:t>
      </w:r>
      <w:r w:rsidR="00C878CE">
        <w:rPr>
          <w:szCs w:val="22"/>
        </w:rPr>
        <w:t>:</w:t>
      </w:r>
      <w:r w:rsidR="002F00E8">
        <w:rPr>
          <w:szCs w:val="22"/>
        </w:rPr>
        <w:tab/>
      </w:r>
      <w:r>
        <w:rPr>
          <w:szCs w:val="22"/>
        </w:rPr>
        <w:tab/>
      </w:r>
      <w:r w:rsidR="00077A7B">
        <w:rPr>
          <w:szCs w:val="22"/>
        </w:rPr>
        <w:t>správce objektu</w:t>
      </w:r>
      <w:r w:rsidR="00A42131">
        <w:rPr>
          <w:szCs w:val="22"/>
        </w:rPr>
        <w:t xml:space="preserve"> -</w:t>
      </w:r>
      <w:r w:rsidR="00077A7B">
        <w:rPr>
          <w:szCs w:val="22"/>
        </w:rPr>
        <w:t xml:space="preserve"> rekreační zařízení Babylon</w:t>
      </w:r>
    </w:p>
    <w:p w14:paraId="07060E8D" w14:textId="77777777" w:rsidR="00C878CE" w:rsidRDefault="00C878CE" w:rsidP="00C878CE">
      <w:pPr>
        <w:jc w:val="both"/>
        <w:rPr>
          <w:szCs w:val="22"/>
        </w:rPr>
      </w:pPr>
    </w:p>
    <w:p w14:paraId="0E68E096" w14:textId="77777777" w:rsidR="00C878CE" w:rsidRDefault="00C878CE" w:rsidP="00C878CE">
      <w:pPr>
        <w:jc w:val="both"/>
        <w:rPr>
          <w:szCs w:val="22"/>
        </w:rPr>
      </w:pPr>
      <w:r>
        <w:rPr>
          <w:szCs w:val="22"/>
        </w:rPr>
        <w:t>Název subjektu:</w:t>
      </w:r>
      <w:r>
        <w:rPr>
          <w:szCs w:val="22"/>
        </w:rPr>
        <w:tab/>
      </w:r>
      <w:r>
        <w:rPr>
          <w:szCs w:val="22"/>
        </w:rPr>
        <w:tab/>
        <w:t>Krajské ředitelství policie Karlovarského kraje</w:t>
      </w:r>
    </w:p>
    <w:p w14:paraId="687C9828" w14:textId="77777777" w:rsidR="00C878CE" w:rsidRDefault="00C878CE" w:rsidP="00C878CE">
      <w:pPr>
        <w:jc w:val="both"/>
        <w:rPr>
          <w:szCs w:val="22"/>
        </w:rPr>
      </w:pPr>
    </w:p>
    <w:p w14:paraId="0EE6232E" w14:textId="77777777" w:rsidR="00C878CE" w:rsidRPr="00A1451C" w:rsidRDefault="005911F2" w:rsidP="00C878CE">
      <w:pPr>
        <w:jc w:val="both"/>
        <w:rPr>
          <w:szCs w:val="22"/>
        </w:rPr>
      </w:pPr>
      <w:r>
        <w:rPr>
          <w:szCs w:val="22"/>
        </w:rPr>
        <w:t>Pracovní zařazení</w:t>
      </w:r>
      <w:r w:rsidR="00C878CE">
        <w:rPr>
          <w:szCs w:val="22"/>
        </w:rPr>
        <w:t>:</w:t>
      </w:r>
      <w:r w:rsidR="00C878CE">
        <w:rPr>
          <w:szCs w:val="22"/>
        </w:rPr>
        <w:tab/>
      </w:r>
      <w:r w:rsidR="00C878CE">
        <w:rPr>
          <w:szCs w:val="22"/>
        </w:rPr>
        <w:tab/>
      </w:r>
      <w:r w:rsidR="00A651F3">
        <w:rPr>
          <w:szCs w:val="22"/>
        </w:rPr>
        <w:t>správce objektu</w:t>
      </w:r>
    </w:p>
    <w:p w14:paraId="2DE05DB9" w14:textId="77777777" w:rsidR="00C878CE" w:rsidRPr="00A1451C" w:rsidRDefault="00C878CE" w:rsidP="00C878CE">
      <w:pPr>
        <w:jc w:val="both"/>
        <w:rPr>
          <w:szCs w:val="22"/>
        </w:rPr>
      </w:pPr>
    </w:p>
    <w:p w14:paraId="13785D06" w14:textId="77777777" w:rsidR="00A651F3" w:rsidRPr="000943F4" w:rsidRDefault="00C878CE" w:rsidP="00A651F3">
      <w:pPr>
        <w:ind w:left="2820" w:hanging="2805"/>
        <w:jc w:val="both"/>
        <w:rPr>
          <w:rFonts w:cstheme="minorHAnsi"/>
        </w:rPr>
      </w:pPr>
      <w:r w:rsidRPr="00A1451C">
        <w:rPr>
          <w:szCs w:val="22"/>
        </w:rPr>
        <w:t>Popis práce:</w:t>
      </w:r>
      <w:r w:rsidRPr="00A1451C">
        <w:rPr>
          <w:szCs w:val="22"/>
        </w:rPr>
        <w:tab/>
      </w:r>
      <w:r w:rsidR="00A651F3" w:rsidRPr="000943F4">
        <w:rPr>
          <w:rFonts w:cstheme="minorHAnsi"/>
        </w:rPr>
        <w:t>ostraha objektu Babylon 37, pravidelná kontrola a údržba objektu, obsluha tepelného zdroje, předávání pokojů rekreantům při zahájení rekreace, přebírání a kontrola stavu pokojů při ukončení rekreace,</w:t>
      </w:r>
      <w:r w:rsidR="005323B9">
        <w:rPr>
          <w:rFonts w:cstheme="minorHAnsi"/>
        </w:rPr>
        <w:t xml:space="preserve"> správa zápůjček sportovního vybavení objektu a lodí,</w:t>
      </w:r>
      <w:r w:rsidR="00A651F3" w:rsidRPr="000943F4">
        <w:rPr>
          <w:rFonts w:cstheme="minorHAnsi"/>
        </w:rPr>
        <w:t xml:space="preserve"> evidence a příjem ubytovacích a rekreačních poplatků a jejich odvádění na obecní úřad,</w:t>
      </w:r>
      <w:r w:rsidR="005323B9">
        <w:rPr>
          <w:rFonts w:cstheme="minorHAnsi"/>
        </w:rPr>
        <w:t xml:space="preserve"> </w:t>
      </w:r>
      <w:r w:rsidR="00A651F3" w:rsidRPr="000943F4">
        <w:rPr>
          <w:rFonts w:cstheme="minorHAnsi"/>
        </w:rPr>
        <w:t xml:space="preserve"> </w:t>
      </w:r>
      <w:r w:rsidR="005323B9">
        <w:rPr>
          <w:rFonts w:cstheme="minorHAnsi"/>
        </w:rPr>
        <w:t>údržba</w:t>
      </w:r>
      <w:r w:rsidR="00A651F3" w:rsidRPr="000943F4">
        <w:rPr>
          <w:rFonts w:cstheme="minorHAnsi"/>
        </w:rPr>
        <w:t xml:space="preserve"> vnitřních prost</w:t>
      </w:r>
      <w:r w:rsidR="005323B9">
        <w:rPr>
          <w:rFonts w:cstheme="minorHAnsi"/>
        </w:rPr>
        <w:t>or objektu a venkovních prostor (sekání zahrady, hrabání listí, prořez křovin)</w:t>
      </w:r>
    </w:p>
    <w:p w14:paraId="0B95685A" w14:textId="77777777" w:rsidR="00A1451C" w:rsidRPr="00277B25" w:rsidRDefault="00A1451C" w:rsidP="00C878CE">
      <w:pPr>
        <w:ind w:left="2820" w:hanging="2805"/>
        <w:jc w:val="both"/>
        <w:rPr>
          <w:szCs w:val="22"/>
        </w:rPr>
      </w:pPr>
    </w:p>
    <w:p w14:paraId="7DD10EDF" w14:textId="77777777" w:rsidR="00C878CE" w:rsidRDefault="00C772E1" w:rsidP="00A651F3">
      <w:pPr>
        <w:ind w:left="2850" w:hanging="2835"/>
        <w:jc w:val="both"/>
        <w:rPr>
          <w:szCs w:val="22"/>
        </w:rPr>
      </w:pPr>
      <w:r>
        <w:rPr>
          <w:szCs w:val="22"/>
        </w:rPr>
        <w:t>Požadavky</w:t>
      </w:r>
      <w:r w:rsidR="00C878CE">
        <w:rPr>
          <w:szCs w:val="22"/>
        </w:rPr>
        <w:t>:</w:t>
      </w:r>
      <w:r w:rsidR="00C878CE">
        <w:rPr>
          <w:szCs w:val="22"/>
        </w:rPr>
        <w:tab/>
      </w:r>
      <w:r w:rsidR="00FD7EAE">
        <w:rPr>
          <w:szCs w:val="22"/>
        </w:rPr>
        <w:t>b</w:t>
      </w:r>
      <w:r w:rsidR="00C878CE">
        <w:rPr>
          <w:szCs w:val="22"/>
        </w:rPr>
        <w:t>ezúhonnost (doložena výpisem z Rejstříku trestů)</w:t>
      </w:r>
      <w:r w:rsidR="004B0F4C">
        <w:rPr>
          <w:szCs w:val="22"/>
        </w:rPr>
        <w:t>,</w:t>
      </w:r>
      <w:r w:rsidR="00A651F3">
        <w:rPr>
          <w:szCs w:val="22"/>
        </w:rPr>
        <w:t xml:space="preserve"> zodpovědnost, manuální zručnost, komunikativnost</w:t>
      </w:r>
    </w:p>
    <w:p w14:paraId="58347A78" w14:textId="77777777" w:rsidR="00C878CE" w:rsidRDefault="00C878CE" w:rsidP="00C878CE">
      <w:pPr>
        <w:ind w:left="2850" w:hanging="2835"/>
        <w:jc w:val="both"/>
        <w:rPr>
          <w:szCs w:val="22"/>
        </w:rPr>
      </w:pPr>
    </w:p>
    <w:p w14:paraId="704B385D" w14:textId="77777777" w:rsidR="00A845B7" w:rsidRDefault="00C878CE" w:rsidP="00A651F3">
      <w:pPr>
        <w:ind w:left="2850" w:hanging="2835"/>
        <w:jc w:val="both"/>
        <w:rPr>
          <w:szCs w:val="22"/>
        </w:rPr>
      </w:pPr>
      <w:r>
        <w:rPr>
          <w:szCs w:val="22"/>
        </w:rPr>
        <w:t>Pracovní úvazek:</w:t>
      </w:r>
      <w:r>
        <w:rPr>
          <w:szCs w:val="22"/>
        </w:rPr>
        <w:tab/>
      </w:r>
      <w:r w:rsidR="00A651F3">
        <w:rPr>
          <w:szCs w:val="22"/>
        </w:rPr>
        <w:t>dohoda o pracovní činnosti</w:t>
      </w:r>
    </w:p>
    <w:p w14:paraId="10BE41C6" w14:textId="77777777" w:rsidR="00A651F3" w:rsidRDefault="00A651F3" w:rsidP="00A845B7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A845B7">
        <w:rPr>
          <w:szCs w:val="22"/>
        </w:rPr>
        <w:t>v období 16.10.</w:t>
      </w:r>
      <w:r w:rsidR="00A845B7">
        <w:rPr>
          <w:szCs w:val="22"/>
        </w:rPr>
        <w:t>2020</w:t>
      </w:r>
      <w:r w:rsidRPr="00A845B7">
        <w:rPr>
          <w:szCs w:val="22"/>
        </w:rPr>
        <w:t xml:space="preserve"> – 31.3.</w:t>
      </w:r>
      <w:r w:rsidR="00A845B7">
        <w:rPr>
          <w:szCs w:val="22"/>
        </w:rPr>
        <w:t>2021 v rozsahu 10 hodin týdně</w:t>
      </w:r>
    </w:p>
    <w:p w14:paraId="6DEDF150" w14:textId="77777777" w:rsidR="00A845B7" w:rsidRDefault="00A845B7" w:rsidP="00A845B7">
      <w:pPr>
        <w:pStyle w:val="Odstavecseseznamem"/>
        <w:numPr>
          <w:ilvl w:val="0"/>
          <w:numId w:val="7"/>
        </w:numPr>
        <w:jc w:val="both"/>
        <w:rPr>
          <w:szCs w:val="22"/>
        </w:rPr>
      </w:pPr>
      <w:r w:rsidRPr="00A845B7">
        <w:rPr>
          <w:szCs w:val="22"/>
        </w:rPr>
        <w:t>v období 1.4 .</w:t>
      </w:r>
      <w:r>
        <w:rPr>
          <w:szCs w:val="22"/>
        </w:rPr>
        <w:t>2021</w:t>
      </w:r>
      <w:r w:rsidRPr="00A845B7">
        <w:rPr>
          <w:szCs w:val="22"/>
        </w:rPr>
        <w:t xml:space="preserve"> – 15.10.</w:t>
      </w:r>
      <w:r>
        <w:rPr>
          <w:szCs w:val="22"/>
        </w:rPr>
        <w:t>2021</w:t>
      </w:r>
      <w:r w:rsidRPr="00A845B7">
        <w:rPr>
          <w:szCs w:val="22"/>
        </w:rPr>
        <w:t xml:space="preserve"> v rozsahu 20 hodin týdně</w:t>
      </w:r>
    </w:p>
    <w:p w14:paraId="5C4F8698" w14:textId="77777777" w:rsidR="00A845B7" w:rsidRPr="00A845B7" w:rsidRDefault="00A845B7" w:rsidP="00A845B7">
      <w:pPr>
        <w:pStyle w:val="Odstavecseseznamem"/>
        <w:ind w:left="3192"/>
        <w:jc w:val="both"/>
        <w:rPr>
          <w:szCs w:val="22"/>
        </w:rPr>
      </w:pPr>
    </w:p>
    <w:p w14:paraId="71EB4ADC" w14:textId="77777777" w:rsidR="000262DD" w:rsidRDefault="000262DD" w:rsidP="00C878CE">
      <w:pPr>
        <w:ind w:left="2850" w:hanging="2835"/>
        <w:jc w:val="both"/>
        <w:rPr>
          <w:szCs w:val="22"/>
        </w:rPr>
      </w:pPr>
    </w:p>
    <w:p w14:paraId="6AA3CB5C" w14:textId="77777777" w:rsidR="004B0F4C" w:rsidRDefault="00C878CE" w:rsidP="009179E0">
      <w:pPr>
        <w:ind w:left="2850" w:hanging="2835"/>
        <w:jc w:val="both"/>
        <w:rPr>
          <w:szCs w:val="22"/>
        </w:rPr>
      </w:pPr>
      <w:r>
        <w:rPr>
          <w:szCs w:val="22"/>
        </w:rPr>
        <w:t>Předpokládaný nástup:</w:t>
      </w:r>
      <w:r>
        <w:rPr>
          <w:szCs w:val="22"/>
        </w:rPr>
        <w:tab/>
      </w:r>
      <w:r w:rsidR="005323B9">
        <w:rPr>
          <w:szCs w:val="22"/>
        </w:rPr>
        <w:t>15.10.2020</w:t>
      </w:r>
    </w:p>
    <w:p w14:paraId="28BD88ED" w14:textId="77777777" w:rsidR="005323B9" w:rsidRDefault="005323B9" w:rsidP="009179E0">
      <w:pPr>
        <w:ind w:left="2850" w:hanging="2835"/>
        <w:jc w:val="both"/>
        <w:rPr>
          <w:szCs w:val="22"/>
        </w:rPr>
      </w:pPr>
      <w:r>
        <w:rPr>
          <w:szCs w:val="22"/>
        </w:rPr>
        <w:tab/>
        <w:t>prohlídka objektu možná po předchozí domluvě s kontaktní osobou</w:t>
      </w:r>
    </w:p>
    <w:p w14:paraId="0A3AB348" w14:textId="77777777" w:rsidR="004B0F4C" w:rsidRDefault="004B0F4C" w:rsidP="009179E0">
      <w:pPr>
        <w:ind w:left="2850" w:hanging="2835"/>
        <w:jc w:val="both"/>
        <w:rPr>
          <w:szCs w:val="22"/>
        </w:rPr>
      </w:pPr>
    </w:p>
    <w:p w14:paraId="08FC9A11" w14:textId="77777777" w:rsidR="00A651F3" w:rsidRPr="00E5234E" w:rsidRDefault="00C878CE" w:rsidP="00A651F3">
      <w:pPr>
        <w:ind w:left="2850" w:hanging="2835"/>
        <w:jc w:val="both"/>
        <w:rPr>
          <w:rFonts w:cstheme="minorHAnsi"/>
          <w:color w:val="FF0000"/>
        </w:rPr>
      </w:pPr>
      <w:r w:rsidRPr="000758F4">
        <w:rPr>
          <w:szCs w:val="22"/>
        </w:rPr>
        <w:t>Plat:</w:t>
      </w:r>
      <w:r w:rsidRPr="000758F4">
        <w:rPr>
          <w:szCs w:val="22"/>
        </w:rPr>
        <w:tab/>
      </w:r>
      <w:r w:rsidR="00A651F3" w:rsidRPr="000943F4">
        <w:rPr>
          <w:rFonts w:cstheme="minorHAnsi"/>
        </w:rPr>
        <w:t>finanční odměna</w:t>
      </w:r>
      <w:r w:rsidR="00A845B7">
        <w:rPr>
          <w:rFonts w:cstheme="minorHAnsi"/>
        </w:rPr>
        <w:t xml:space="preserve"> 130,- Kč/hod.</w:t>
      </w:r>
    </w:p>
    <w:p w14:paraId="5DAF2789" w14:textId="77777777" w:rsidR="00086973" w:rsidRDefault="00086973" w:rsidP="00086973">
      <w:pPr>
        <w:jc w:val="both"/>
        <w:rPr>
          <w:szCs w:val="22"/>
        </w:rPr>
      </w:pPr>
    </w:p>
    <w:p w14:paraId="238C96CD" w14:textId="77777777" w:rsidR="00C878CE" w:rsidRDefault="00C878CE" w:rsidP="00C878CE">
      <w:pPr>
        <w:ind w:left="2850" w:hanging="2835"/>
        <w:jc w:val="both"/>
        <w:rPr>
          <w:szCs w:val="22"/>
        </w:rPr>
      </w:pPr>
      <w:r>
        <w:rPr>
          <w:szCs w:val="22"/>
        </w:rPr>
        <w:t>Místo výkonu práce:</w:t>
      </w:r>
      <w:r>
        <w:rPr>
          <w:szCs w:val="22"/>
        </w:rPr>
        <w:tab/>
      </w:r>
      <w:r w:rsidR="00A651F3">
        <w:rPr>
          <w:szCs w:val="22"/>
        </w:rPr>
        <w:t xml:space="preserve">Babylon 37, </w:t>
      </w:r>
      <w:r w:rsidR="00707B82">
        <w:rPr>
          <w:szCs w:val="22"/>
        </w:rPr>
        <w:t>obec Babylon</w:t>
      </w:r>
    </w:p>
    <w:p w14:paraId="6381FCC1" w14:textId="77777777" w:rsidR="008328DD" w:rsidRDefault="008328DD" w:rsidP="00C878CE">
      <w:pPr>
        <w:ind w:left="2850" w:hanging="2835"/>
        <w:jc w:val="both"/>
        <w:rPr>
          <w:szCs w:val="22"/>
        </w:rPr>
      </w:pPr>
    </w:p>
    <w:p w14:paraId="0CCA607E" w14:textId="77777777" w:rsidR="008328DD" w:rsidRDefault="008328DD" w:rsidP="008328DD">
      <w:pPr>
        <w:ind w:left="2850" w:hanging="2835"/>
        <w:jc w:val="both"/>
        <w:rPr>
          <w:szCs w:val="22"/>
        </w:rPr>
      </w:pPr>
      <w:r>
        <w:rPr>
          <w:szCs w:val="22"/>
        </w:rPr>
        <w:t>V případě zájmu:</w:t>
      </w:r>
      <w:r>
        <w:rPr>
          <w:szCs w:val="22"/>
        </w:rPr>
        <w:tab/>
        <w:t xml:space="preserve">zašlete životopis včetně motivačního dopisu na e-mailovou adresu  </w:t>
      </w:r>
      <w:hyperlink r:id="rId10" w:history="1">
        <w:r w:rsidRPr="00413C92">
          <w:rPr>
            <w:rStyle w:val="Hypertextovodkaz"/>
            <w:szCs w:val="22"/>
          </w:rPr>
          <w:t>mirka.kaloudova@pcr.cz</w:t>
        </w:r>
      </w:hyperlink>
      <w:r>
        <w:rPr>
          <w:szCs w:val="22"/>
        </w:rPr>
        <w:t xml:space="preserve">, nebo doručte poštou na adresu Krajské ředitelství policie Karlovarského kraje, </w:t>
      </w:r>
      <w:r w:rsidRPr="00886AB2">
        <w:rPr>
          <w:szCs w:val="22"/>
        </w:rPr>
        <w:t xml:space="preserve">Odbor </w:t>
      </w:r>
      <w:r>
        <w:rPr>
          <w:szCs w:val="22"/>
        </w:rPr>
        <w:t xml:space="preserve">rozpočtu a </w:t>
      </w:r>
      <w:proofErr w:type="gramStart"/>
      <w:r>
        <w:rPr>
          <w:szCs w:val="22"/>
        </w:rPr>
        <w:t xml:space="preserve">účetnictví,   </w:t>
      </w:r>
      <w:proofErr w:type="gramEnd"/>
      <w:r>
        <w:rPr>
          <w:szCs w:val="22"/>
        </w:rPr>
        <w:t xml:space="preserve">Ing. Mirka </w:t>
      </w:r>
      <w:proofErr w:type="spellStart"/>
      <w:r>
        <w:rPr>
          <w:szCs w:val="22"/>
        </w:rPr>
        <w:t>Kaloudová</w:t>
      </w:r>
      <w:proofErr w:type="spellEnd"/>
      <w:r>
        <w:rPr>
          <w:szCs w:val="22"/>
        </w:rPr>
        <w:t>, D</w:t>
      </w:r>
      <w:r w:rsidRPr="00886AB2">
        <w:rPr>
          <w:szCs w:val="22"/>
        </w:rPr>
        <w:t xml:space="preserve">obrovského 1935, </w:t>
      </w:r>
      <w:r>
        <w:rPr>
          <w:szCs w:val="22"/>
        </w:rPr>
        <w:t>3</w:t>
      </w:r>
      <w:r w:rsidRPr="00886AB2">
        <w:rPr>
          <w:szCs w:val="22"/>
        </w:rPr>
        <w:t>56 04 Dolní Rychnov</w:t>
      </w:r>
      <w:r>
        <w:rPr>
          <w:szCs w:val="22"/>
        </w:rPr>
        <w:t xml:space="preserve"> nejpozději do </w:t>
      </w:r>
      <w:r w:rsidRPr="008328DD">
        <w:rPr>
          <w:b/>
          <w:szCs w:val="22"/>
        </w:rPr>
        <w:t>30. 09.</w:t>
      </w:r>
      <w:r w:rsidRPr="00052FA4">
        <w:rPr>
          <w:b/>
          <w:szCs w:val="22"/>
        </w:rPr>
        <w:t xml:space="preserve"> 20</w:t>
      </w:r>
      <w:r w:rsidR="00FE54CC">
        <w:rPr>
          <w:b/>
          <w:szCs w:val="22"/>
        </w:rPr>
        <w:t>20</w:t>
      </w:r>
      <w:r>
        <w:rPr>
          <w:szCs w:val="22"/>
        </w:rPr>
        <w:t>. Vaše případné dotazy zodpoví níže uvedená kontaktní osoba.</w:t>
      </w:r>
    </w:p>
    <w:p w14:paraId="4AE47639" w14:textId="77777777" w:rsidR="008328DD" w:rsidRDefault="008328DD" w:rsidP="00C878CE">
      <w:pPr>
        <w:ind w:left="2850" w:hanging="2835"/>
        <w:jc w:val="both"/>
        <w:rPr>
          <w:szCs w:val="22"/>
        </w:rPr>
      </w:pPr>
    </w:p>
    <w:p w14:paraId="3998483E" w14:textId="77777777" w:rsidR="00C878CE" w:rsidRDefault="00C878CE" w:rsidP="00C878CE">
      <w:pPr>
        <w:ind w:left="2850" w:hanging="2835"/>
        <w:jc w:val="both"/>
        <w:rPr>
          <w:szCs w:val="22"/>
        </w:rPr>
      </w:pPr>
    </w:p>
    <w:p w14:paraId="22183CB4" w14:textId="77777777" w:rsidR="002F00E8" w:rsidRDefault="00C878CE" w:rsidP="00AE4F32">
      <w:pPr>
        <w:ind w:left="2850" w:hanging="2835"/>
        <w:rPr>
          <w:szCs w:val="22"/>
        </w:rPr>
      </w:pPr>
      <w:r>
        <w:rPr>
          <w:szCs w:val="22"/>
        </w:rPr>
        <w:t>Kontaktní osob</w:t>
      </w:r>
      <w:r w:rsidR="002F00E8">
        <w:rPr>
          <w:szCs w:val="22"/>
        </w:rPr>
        <w:t>a</w:t>
      </w:r>
      <w:r>
        <w:rPr>
          <w:szCs w:val="22"/>
        </w:rPr>
        <w:t>:</w:t>
      </w:r>
      <w:r>
        <w:rPr>
          <w:szCs w:val="22"/>
        </w:rPr>
        <w:tab/>
      </w:r>
      <w:r w:rsidR="002F00E8">
        <w:rPr>
          <w:szCs w:val="22"/>
        </w:rPr>
        <w:t xml:space="preserve">Ing. Mirka </w:t>
      </w:r>
      <w:proofErr w:type="spellStart"/>
      <w:r w:rsidR="002F00E8">
        <w:rPr>
          <w:szCs w:val="22"/>
        </w:rPr>
        <w:t>Kaloudová</w:t>
      </w:r>
      <w:proofErr w:type="spellEnd"/>
      <w:r w:rsidR="002F00E8">
        <w:rPr>
          <w:szCs w:val="22"/>
        </w:rPr>
        <w:t>, vedoucí odboru rozpočtu a účetnictví</w:t>
      </w:r>
      <w:r w:rsidR="00AE4F32" w:rsidRPr="00AE4F32">
        <w:rPr>
          <w:szCs w:val="22"/>
        </w:rPr>
        <w:t xml:space="preserve"> </w:t>
      </w:r>
    </w:p>
    <w:p w14:paraId="16DD987D" w14:textId="77777777" w:rsidR="00633A58" w:rsidRDefault="002F00E8" w:rsidP="002F00E8">
      <w:pPr>
        <w:ind w:left="2850" w:hanging="18"/>
        <w:rPr>
          <w:szCs w:val="22"/>
        </w:rPr>
      </w:pPr>
      <w:r>
        <w:rPr>
          <w:szCs w:val="22"/>
        </w:rPr>
        <w:t>tel.:</w:t>
      </w:r>
      <w:r w:rsidR="00AE4F32">
        <w:rPr>
          <w:szCs w:val="22"/>
        </w:rPr>
        <w:t xml:space="preserve"> </w:t>
      </w:r>
      <w:r w:rsidR="00AE4F32" w:rsidRPr="00AE4F32">
        <w:rPr>
          <w:szCs w:val="22"/>
        </w:rPr>
        <w:t>974 376</w:t>
      </w:r>
      <w:r w:rsidR="00AE4F32">
        <w:rPr>
          <w:szCs w:val="22"/>
        </w:rPr>
        <w:t> </w:t>
      </w:r>
      <w:r>
        <w:rPr>
          <w:szCs w:val="22"/>
        </w:rPr>
        <w:t>240</w:t>
      </w:r>
      <w:r w:rsidR="00AE4F32">
        <w:rPr>
          <w:szCs w:val="22"/>
        </w:rPr>
        <w:t xml:space="preserve">, </w:t>
      </w:r>
      <w:r>
        <w:rPr>
          <w:szCs w:val="22"/>
        </w:rPr>
        <w:t>725</w:t>
      </w:r>
      <w:r w:rsidR="00052FA4">
        <w:rPr>
          <w:szCs w:val="22"/>
        </w:rPr>
        <w:t> </w:t>
      </w:r>
      <w:r>
        <w:rPr>
          <w:szCs w:val="22"/>
        </w:rPr>
        <w:t>562</w:t>
      </w:r>
      <w:r w:rsidR="00052FA4">
        <w:rPr>
          <w:szCs w:val="22"/>
        </w:rPr>
        <w:t xml:space="preserve"> </w:t>
      </w:r>
      <w:r>
        <w:rPr>
          <w:szCs w:val="22"/>
        </w:rPr>
        <w:t>353</w:t>
      </w:r>
      <w:r w:rsidR="00AE4F32">
        <w:rPr>
          <w:szCs w:val="22"/>
        </w:rPr>
        <w:t>,</w:t>
      </w:r>
      <w:r>
        <w:rPr>
          <w:szCs w:val="22"/>
        </w:rPr>
        <w:t xml:space="preserve"> e-mail:</w:t>
      </w:r>
      <w:r w:rsidR="00AE4F32">
        <w:rPr>
          <w:szCs w:val="22"/>
        </w:rPr>
        <w:t xml:space="preserve"> </w:t>
      </w:r>
      <w:hyperlink r:id="rId11" w:history="1">
        <w:r w:rsidRPr="00413C92">
          <w:rPr>
            <w:rStyle w:val="Hypertextovodkaz"/>
            <w:szCs w:val="22"/>
          </w:rPr>
          <w:t>mirka.kaloudova@pcr.cz</w:t>
        </w:r>
      </w:hyperlink>
    </w:p>
    <w:p w14:paraId="4E2FB7BF" w14:textId="77777777" w:rsidR="00AE4F32" w:rsidRDefault="00AE4F32" w:rsidP="00AE4F32">
      <w:pPr>
        <w:ind w:left="2850" w:hanging="2835"/>
        <w:rPr>
          <w:szCs w:val="22"/>
        </w:rPr>
      </w:pPr>
    </w:p>
    <w:p w14:paraId="17A8E70B" w14:textId="77777777" w:rsidR="00AE4F32" w:rsidRDefault="00AE4F32" w:rsidP="002F00E8">
      <w:pPr>
        <w:ind w:left="2850" w:hanging="2835"/>
        <w:rPr>
          <w:szCs w:val="22"/>
        </w:rPr>
      </w:pPr>
      <w:r>
        <w:rPr>
          <w:szCs w:val="22"/>
        </w:rPr>
        <w:tab/>
      </w:r>
    </w:p>
    <w:p w14:paraId="45B43D81" w14:textId="77777777" w:rsidR="00A1451C" w:rsidRPr="001A1635" w:rsidRDefault="00A1451C" w:rsidP="00AE4F32">
      <w:pPr>
        <w:ind w:left="2850" w:hanging="2835"/>
        <w:rPr>
          <w:rFonts w:cs="Arial"/>
          <w:szCs w:val="22"/>
        </w:rPr>
      </w:pPr>
    </w:p>
    <w:sectPr w:rsidR="00A1451C" w:rsidRPr="001A1635" w:rsidSect="007E6612">
      <w:footerReference w:type="default" r:id="rId12"/>
      <w:headerReference w:type="first" r:id="rId13"/>
      <w:footerReference w:type="first" r:id="rId14"/>
      <w:type w:val="continuous"/>
      <w:pgSz w:w="11906" w:h="16838" w:code="9"/>
      <w:pgMar w:top="1258" w:right="851" w:bottom="1977" w:left="1361" w:header="55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FE6E0" w14:textId="77777777" w:rsidR="004F61EA" w:rsidRDefault="004F61EA">
      <w:r>
        <w:separator/>
      </w:r>
    </w:p>
  </w:endnote>
  <w:endnote w:type="continuationSeparator" w:id="0">
    <w:p w14:paraId="68362443" w14:textId="77777777" w:rsidR="004F61EA" w:rsidRDefault="004F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70249" w14:textId="77777777" w:rsidR="007E6612" w:rsidRDefault="009B0333" w:rsidP="007E6612">
    <w:pPr>
      <w:pStyle w:val="Zpat"/>
    </w:pPr>
    <w:r>
      <w:rPr>
        <w:noProof/>
      </w:rPr>
      <w:drawing>
        <wp:anchor distT="0" distB="0" distL="114300" distR="114300" simplePos="0" relativeHeight="251659776" behindDoc="0" locked="1" layoutInCell="1" allowOverlap="1" wp14:anchorId="1721A139" wp14:editId="0032D064">
          <wp:simplePos x="0" y="0"/>
          <wp:positionH relativeFrom="page">
            <wp:posOffset>2952115</wp:posOffset>
          </wp:positionH>
          <wp:positionV relativeFrom="page">
            <wp:posOffset>9969500</wp:posOffset>
          </wp:positionV>
          <wp:extent cx="1651000" cy="273050"/>
          <wp:effectExtent l="0" t="0" r="0" b="0"/>
          <wp:wrapNone/>
          <wp:docPr id="5" name="obrázek 5" descr="pruh_dol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uh_dole_mod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595">
      <w:t>Závodní 386/100</w:t>
    </w:r>
  </w:p>
  <w:p w14:paraId="0A8F6BB6" w14:textId="77777777" w:rsidR="007E6612" w:rsidRDefault="007E6612" w:rsidP="007E6612">
    <w:pPr>
      <w:pStyle w:val="Zpat"/>
    </w:pPr>
    <w:r>
      <w:t xml:space="preserve">360 </w:t>
    </w:r>
    <w:r w:rsidR="00F60595">
      <w:t>06</w:t>
    </w:r>
    <w:r>
      <w:t xml:space="preserve"> Karlovy Vary</w:t>
    </w:r>
  </w:p>
  <w:p w14:paraId="3B23E804" w14:textId="77777777" w:rsidR="007E6612" w:rsidRDefault="007E6612" w:rsidP="007E6612">
    <w:pPr>
      <w:pStyle w:val="Zpat"/>
    </w:pPr>
  </w:p>
  <w:p w14:paraId="6B88C345" w14:textId="77777777" w:rsidR="007E6612" w:rsidRDefault="007E6612" w:rsidP="007E6612">
    <w:pPr>
      <w:pStyle w:val="Zpat"/>
    </w:pPr>
  </w:p>
  <w:p w14:paraId="78B8201B" w14:textId="77777777" w:rsidR="007E6612" w:rsidRDefault="007E6612" w:rsidP="007E6612">
    <w:pPr>
      <w:pStyle w:val="Zpat"/>
    </w:pPr>
    <w:r>
      <w:t>Tel.: +420 974 361 220</w:t>
    </w:r>
  </w:p>
  <w:p w14:paraId="4AB49755" w14:textId="77777777" w:rsidR="007E6612" w:rsidRDefault="007E6612" w:rsidP="007E6612">
    <w:pPr>
      <w:pStyle w:val="Zpat"/>
    </w:pPr>
    <w:r>
      <w:t>Fax: +420 353 540 656</w:t>
    </w:r>
  </w:p>
  <w:p w14:paraId="0D1E6489" w14:textId="77777777" w:rsidR="002859D9" w:rsidRPr="0030377A" w:rsidRDefault="007E6612" w:rsidP="002859D9">
    <w:pPr>
      <w:rPr>
        <w:sz w:val="14"/>
        <w:szCs w:val="14"/>
      </w:rPr>
    </w:pPr>
    <w:r>
      <w:t xml:space="preserve">                                                                                                                </w:t>
    </w:r>
    <w:r w:rsidR="002859D9" w:rsidRPr="002859D9">
      <w:rPr>
        <w:sz w:val="14"/>
      </w:rPr>
      <w:t>Email:</w:t>
    </w:r>
    <w:r w:rsidR="002859D9" w:rsidRPr="0030377A">
      <w:t xml:space="preserve"> </w:t>
    </w:r>
    <w:r w:rsidR="003618B1">
      <w:rPr>
        <w:sz w:val="14"/>
        <w:szCs w:val="14"/>
      </w:rPr>
      <w:t>krpk</w:t>
    </w:r>
    <w:r w:rsidR="002859D9" w:rsidRPr="0030377A">
      <w:rPr>
        <w:sz w:val="14"/>
        <w:szCs w:val="14"/>
      </w:rPr>
      <w:t>@pcr.cz</w:t>
    </w:r>
    <w:r>
      <w:t xml:space="preserve">                                                              </w:t>
    </w:r>
  </w:p>
  <w:p w14:paraId="62038846" w14:textId="77777777" w:rsidR="007E6612" w:rsidRPr="007E6612" w:rsidRDefault="007E6612" w:rsidP="002859D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88B8C" w14:textId="77777777" w:rsidR="00685018" w:rsidRDefault="00685018">
    <w:pPr>
      <w:pStyle w:val="Zpat"/>
    </w:pPr>
  </w:p>
  <w:p w14:paraId="75BE6DE2" w14:textId="77777777" w:rsidR="00685018" w:rsidRDefault="00685018">
    <w:pPr>
      <w:pStyle w:val="Zpat"/>
    </w:pPr>
  </w:p>
  <w:p w14:paraId="258A6E9D" w14:textId="77777777" w:rsidR="00FB349F" w:rsidRDefault="009B0333" w:rsidP="00FB349F">
    <w:pPr>
      <w:pStyle w:val="Zpat"/>
      <w:rPr>
        <w:noProof/>
      </w:rPr>
    </w:pPr>
    <w:r>
      <w:rPr>
        <w:noProof/>
      </w:rPr>
      <w:drawing>
        <wp:anchor distT="0" distB="0" distL="114300" distR="114300" simplePos="0" relativeHeight="251656704" behindDoc="0" locked="1" layoutInCell="1" allowOverlap="1" wp14:anchorId="1AA4C94B" wp14:editId="3ECB06F5">
          <wp:simplePos x="0" y="0"/>
          <wp:positionH relativeFrom="page">
            <wp:posOffset>2952115</wp:posOffset>
          </wp:positionH>
          <wp:positionV relativeFrom="page">
            <wp:posOffset>9969500</wp:posOffset>
          </wp:positionV>
          <wp:extent cx="1651000" cy="273050"/>
          <wp:effectExtent l="0" t="0" r="0" b="0"/>
          <wp:wrapNone/>
          <wp:docPr id="2" name="obrázek 2" descr="pruh_dol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uh_dole_mod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5E1">
      <w:rPr>
        <w:noProof/>
      </w:rPr>
      <w:t xml:space="preserve">Závodní </w:t>
    </w:r>
    <w:r w:rsidR="00FB349F">
      <w:rPr>
        <w:noProof/>
      </w:rPr>
      <w:t xml:space="preserve"> 386/100</w:t>
    </w:r>
  </w:p>
  <w:p w14:paraId="4AC24C16" w14:textId="77777777" w:rsidR="007B5228" w:rsidRDefault="002D2A25">
    <w:pPr>
      <w:pStyle w:val="Zpat"/>
    </w:pPr>
    <w:r>
      <w:t>360 05 Karlovy Vary</w:t>
    </w:r>
  </w:p>
  <w:p w14:paraId="1AEDB3AC" w14:textId="77777777" w:rsidR="007B5228" w:rsidRDefault="007B5228">
    <w:pPr>
      <w:pStyle w:val="Zpat"/>
    </w:pPr>
  </w:p>
  <w:p w14:paraId="2C12927F" w14:textId="77777777" w:rsidR="007B5228" w:rsidRDefault="007B5228">
    <w:pPr>
      <w:pStyle w:val="Zpat"/>
    </w:pPr>
  </w:p>
  <w:p w14:paraId="5F8AD0C6" w14:textId="77777777" w:rsidR="007B5228" w:rsidRDefault="007B5228">
    <w:pPr>
      <w:pStyle w:val="Zpat"/>
    </w:pPr>
    <w:r>
      <w:t xml:space="preserve">Tel.: +420 </w:t>
    </w:r>
    <w:r w:rsidR="0030377A">
      <w:t>974</w:t>
    </w:r>
    <w:r w:rsidR="002D2A25">
      <w:t> 361 220</w:t>
    </w:r>
  </w:p>
  <w:p w14:paraId="6B78366F" w14:textId="77777777" w:rsidR="007B5228" w:rsidRDefault="007B5228">
    <w:pPr>
      <w:pStyle w:val="Zpat"/>
    </w:pPr>
    <w:r>
      <w:t xml:space="preserve">Fax: +420 </w:t>
    </w:r>
    <w:r w:rsidR="002D2A25">
      <w:t>353 540</w:t>
    </w:r>
    <w:r w:rsidR="0065144A">
      <w:t> </w:t>
    </w:r>
    <w:r w:rsidR="002D2A25">
      <w:t>656</w:t>
    </w:r>
  </w:p>
  <w:p w14:paraId="7DCD3FD9" w14:textId="77777777" w:rsidR="0065144A" w:rsidRDefault="0065144A">
    <w:pPr>
      <w:pStyle w:val="Zpat"/>
    </w:pPr>
  </w:p>
  <w:p w14:paraId="46176E07" w14:textId="77777777" w:rsidR="0065144A" w:rsidRDefault="0065144A" w:rsidP="0065144A">
    <w:pPr>
      <w:pStyle w:val="Zpat"/>
      <w:ind w:left="0"/>
    </w:pPr>
    <w:r>
      <w:t xml:space="preserve">                                                                                                                                                                                </w:t>
    </w:r>
    <w:r w:rsidR="003618B1" w:rsidRPr="002859D9">
      <w:t>Email:</w:t>
    </w:r>
    <w:r w:rsidR="003618B1" w:rsidRPr="0030377A">
      <w:t xml:space="preserve"> </w:t>
    </w:r>
    <w:r w:rsidR="003618B1">
      <w:rPr>
        <w:szCs w:val="14"/>
      </w:rPr>
      <w:t>krpk</w:t>
    </w:r>
    <w:r w:rsidR="003618B1" w:rsidRPr="0030377A">
      <w:rPr>
        <w:szCs w:val="14"/>
      </w:rPr>
      <w:t>@pcr.cz</w:t>
    </w:r>
    <w:r w:rsidR="003618B1">
      <w:t xml:space="preserve">                                                              </w:t>
    </w:r>
  </w:p>
  <w:p w14:paraId="0BE4E8AC" w14:textId="77777777" w:rsidR="0065144A" w:rsidRPr="0030377A" w:rsidRDefault="0065144A" w:rsidP="0065144A">
    <w:pPr>
      <w:rPr>
        <w:sz w:val="14"/>
        <w:szCs w:val="14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</w:t>
    </w:r>
  </w:p>
  <w:p w14:paraId="67BED810" w14:textId="77777777" w:rsidR="007B5228" w:rsidRDefault="007B52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853A8" w14:textId="77777777" w:rsidR="004F61EA" w:rsidRDefault="004F61EA">
      <w:r>
        <w:separator/>
      </w:r>
    </w:p>
  </w:footnote>
  <w:footnote w:type="continuationSeparator" w:id="0">
    <w:p w14:paraId="7132F71A" w14:textId="77777777" w:rsidR="004F61EA" w:rsidRDefault="004F6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9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47"/>
      <w:gridCol w:w="170"/>
      <w:gridCol w:w="6407"/>
      <w:gridCol w:w="2268"/>
    </w:tblGrid>
    <w:tr w:rsidR="006E701B" w14:paraId="7A06D0EC" w14:textId="77777777">
      <w:trPr>
        <w:trHeight w:val="879"/>
      </w:trPr>
      <w:tc>
        <w:tcPr>
          <w:tcW w:w="1247" w:type="dxa"/>
        </w:tcPr>
        <w:p w14:paraId="76CE1081" w14:textId="77777777" w:rsidR="006E701B" w:rsidRDefault="006E701B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14:paraId="5A5C1CF9" w14:textId="77777777" w:rsidR="006E701B" w:rsidRPr="00BD37AC" w:rsidRDefault="006E701B" w:rsidP="00776A76">
          <w:pPr>
            <w:pStyle w:val="Zhlav"/>
          </w:pPr>
        </w:p>
      </w:tc>
      <w:tc>
        <w:tcPr>
          <w:tcW w:w="6407" w:type="dxa"/>
          <w:vAlign w:val="center"/>
        </w:tcPr>
        <w:p w14:paraId="1AD05CE4" w14:textId="77777777" w:rsidR="009229FB" w:rsidRPr="006867E9" w:rsidRDefault="00AC6D0C" w:rsidP="00F544FB">
          <w:pPr>
            <w:pStyle w:val="Zhlav"/>
          </w:pPr>
          <w:r>
            <w:t>pOLICIE ČESKÉ REPUBLIKY</w:t>
          </w:r>
          <w:r>
            <w:br/>
          </w:r>
          <w:r w:rsidR="00984DDC">
            <w:t xml:space="preserve">Krajské ředitelství Policie </w:t>
          </w:r>
          <w:r w:rsidR="007E6612">
            <w:t>KARLOVARSKÉHO KRAJE</w:t>
          </w:r>
          <w:r w:rsidR="00984DDC">
            <w:t xml:space="preserve"> </w:t>
          </w:r>
        </w:p>
      </w:tc>
      <w:tc>
        <w:tcPr>
          <w:tcW w:w="2268" w:type="dxa"/>
          <w:vMerge w:val="restart"/>
          <w:vAlign w:val="bottom"/>
        </w:tcPr>
        <w:p w14:paraId="468867E7" w14:textId="77777777" w:rsidR="006E701B" w:rsidRDefault="006E701B" w:rsidP="00B84DC2">
          <w:pPr>
            <w:pStyle w:val="Zhlav"/>
            <w:jc w:val="right"/>
          </w:pPr>
        </w:p>
      </w:tc>
    </w:tr>
    <w:tr w:rsidR="006E701B" w14:paraId="2B8878A2" w14:textId="77777777">
      <w:trPr>
        <w:trHeight w:val="658"/>
      </w:trPr>
      <w:tc>
        <w:tcPr>
          <w:tcW w:w="1247" w:type="dxa"/>
        </w:tcPr>
        <w:p w14:paraId="7289DCED" w14:textId="77777777" w:rsidR="006E701B" w:rsidRDefault="006E701B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14:paraId="2DED5F38" w14:textId="77777777" w:rsidR="006E701B" w:rsidRPr="00BD37AC" w:rsidRDefault="006E701B" w:rsidP="00652F98">
          <w:pPr>
            <w:pStyle w:val="Zhlav"/>
          </w:pPr>
        </w:p>
      </w:tc>
      <w:tc>
        <w:tcPr>
          <w:tcW w:w="6407" w:type="dxa"/>
          <w:vAlign w:val="bottom"/>
        </w:tcPr>
        <w:p w14:paraId="066AA936" w14:textId="77777777" w:rsidR="00987705" w:rsidRPr="006867E9" w:rsidRDefault="001A1635" w:rsidP="009229FB">
          <w:pPr>
            <w:pStyle w:val="Zahlavi2"/>
          </w:pPr>
          <w:r>
            <w:t>Ř</w:t>
          </w:r>
          <w:r w:rsidR="007E6612">
            <w:t>editel</w:t>
          </w:r>
          <w:r w:rsidR="005C1513">
            <w:t xml:space="preserve"> </w:t>
          </w:r>
        </w:p>
        <w:p w14:paraId="44EA2321" w14:textId="77777777" w:rsidR="006E701B" w:rsidRPr="006867E9" w:rsidRDefault="006E701B" w:rsidP="005B2342">
          <w:pPr>
            <w:pStyle w:val="Zahlavi3"/>
          </w:pPr>
        </w:p>
      </w:tc>
      <w:tc>
        <w:tcPr>
          <w:tcW w:w="2268" w:type="dxa"/>
          <w:vMerge/>
          <w:vAlign w:val="bottom"/>
        </w:tcPr>
        <w:p w14:paraId="655290C3" w14:textId="77777777" w:rsidR="006E701B" w:rsidRDefault="006E701B" w:rsidP="00B84DC2">
          <w:pPr>
            <w:pStyle w:val="Zhlav"/>
            <w:jc w:val="right"/>
          </w:pPr>
        </w:p>
      </w:tc>
    </w:tr>
    <w:tr w:rsidR="006867E9" w14:paraId="712DAF74" w14:textId="77777777">
      <w:trPr>
        <w:trHeight w:hRule="exact" w:val="851"/>
      </w:trPr>
      <w:tc>
        <w:tcPr>
          <w:tcW w:w="10092" w:type="dxa"/>
          <w:gridSpan w:val="4"/>
        </w:tcPr>
        <w:p w14:paraId="2D88B8FE" w14:textId="77777777" w:rsidR="006867E9" w:rsidRDefault="006867E9" w:rsidP="00B84DC2">
          <w:pPr>
            <w:pStyle w:val="Zhlav"/>
            <w:jc w:val="right"/>
          </w:pPr>
        </w:p>
      </w:tc>
    </w:tr>
  </w:tbl>
  <w:p w14:paraId="00B0E46A" w14:textId="77777777" w:rsidR="005B2342" w:rsidRDefault="009B0333">
    <w:pPr>
      <w:pStyle w:val="Zhlav"/>
    </w:pPr>
    <w:r>
      <w:rPr>
        <w:noProof/>
      </w:rPr>
      <w:drawing>
        <wp:anchor distT="0" distB="0" distL="114300" distR="114300" simplePos="0" relativeHeight="251658752" behindDoc="0" locked="1" layoutInCell="1" allowOverlap="1" wp14:anchorId="38714726" wp14:editId="6CC346D5">
          <wp:simplePos x="0" y="0"/>
          <wp:positionH relativeFrom="page">
            <wp:posOffset>306070</wp:posOffset>
          </wp:positionH>
          <wp:positionV relativeFrom="page">
            <wp:posOffset>349885</wp:posOffset>
          </wp:positionV>
          <wp:extent cx="1352550" cy="962025"/>
          <wp:effectExtent l="0" t="0" r="0" b="0"/>
          <wp:wrapNone/>
          <wp:docPr id="4" name="obrázek 4" descr="logo_barva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arva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1A81534A" wp14:editId="6E6505BD">
              <wp:simplePos x="0" y="0"/>
              <wp:positionH relativeFrom="page">
                <wp:posOffset>6693535</wp:posOffset>
              </wp:positionH>
              <wp:positionV relativeFrom="page">
                <wp:posOffset>341630</wp:posOffset>
              </wp:positionV>
              <wp:extent cx="514350" cy="571500"/>
              <wp:effectExtent l="0" t="0" r="254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6BFD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6AE23" w14:textId="77777777" w:rsidR="00404627" w:rsidRDefault="009B0333" w:rsidP="00E42D3D">
                          <w:pPr>
                            <w:pStyle w:val="Zahlavi3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05D8C0" wp14:editId="14592980">
                                <wp:extent cx="514350" cy="523875"/>
                                <wp:effectExtent l="0" t="0" r="0" b="0"/>
                                <wp:docPr id="6" name="obrázek 1" descr="karlovarsk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karlovarsk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7.05pt;margin-top:26.9pt;width:40.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" filled="f" fillcolor="#f6bfd9" stroked="f">
              <v:textbox inset="0,0,0,0">
                <w:txbxContent>
                  <w:p w:rsidR="00404627" w:rsidRDefault="009B0333" w:rsidP="00E42D3D">
                    <w:pPr>
                      <w:pStyle w:val="Zahlavi3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14350" cy="523875"/>
                          <wp:effectExtent l="0" t="0" r="0" b="0"/>
                          <wp:docPr id="6" name="obrázek 1" descr="karlovarsk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karlovarsk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1" layoutInCell="1" allowOverlap="1" wp14:anchorId="349A04EB" wp14:editId="13BB7C85">
          <wp:simplePos x="0" y="0"/>
          <wp:positionH relativeFrom="page">
            <wp:posOffset>306070</wp:posOffset>
          </wp:positionH>
          <wp:positionV relativeFrom="page">
            <wp:posOffset>1595120</wp:posOffset>
          </wp:positionV>
          <wp:extent cx="6948170" cy="73025"/>
          <wp:effectExtent l="0" t="0" r="0" b="0"/>
          <wp:wrapNone/>
          <wp:docPr id="1" name="obrázek 1" descr="pruh_nahore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h_nahore_modra"/>
                  <pic:cNvPicPr preferRelativeResize="0"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170" cy="7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19BA60D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64A994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E25C1A"/>
    <w:multiLevelType w:val="hybridMultilevel"/>
    <w:tmpl w:val="D5106510"/>
    <w:lvl w:ilvl="0" w:tplc="E9DE9822">
      <w:start w:val="306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DCD2E1D"/>
    <w:multiLevelType w:val="multilevel"/>
    <w:tmpl w:val="B9A4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457A3"/>
    <w:multiLevelType w:val="multilevel"/>
    <w:tmpl w:val="7B6C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AB0474"/>
    <w:multiLevelType w:val="hybridMultilevel"/>
    <w:tmpl w:val="DDC2DCCC"/>
    <w:lvl w:ilvl="0" w:tplc="B2A4D5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16CC4"/>
    <w:multiLevelType w:val="hybridMultilevel"/>
    <w:tmpl w:val="2D44CD7C"/>
    <w:lvl w:ilvl="0" w:tplc="D90298EC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13"/>
    <w:rsid w:val="000009F5"/>
    <w:rsid w:val="000047C7"/>
    <w:rsid w:val="000052BB"/>
    <w:rsid w:val="00014A69"/>
    <w:rsid w:val="0002228E"/>
    <w:rsid w:val="000262DD"/>
    <w:rsid w:val="00043858"/>
    <w:rsid w:val="000443C9"/>
    <w:rsid w:val="000462D1"/>
    <w:rsid w:val="00052FA4"/>
    <w:rsid w:val="000579D1"/>
    <w:rsid w:val="00070E3A"/>
    <w:rsid w:val="000739F1"/>
    <w:rsid w:val="000758F4"/>
    <w:rsid w:val="00077A7B"/>
    <w:rsid w:val="0008193C"/>
    <w:rsid w:val="00085E81"/>
    <w:rsid w:val="00086973"/>
    <w:rsid w:val="000C350D"/>
    <w:rsid w:val="000C57E2"/>
    <w:rsid w:val="000D1231"/>
    <w:rsid w:val="000E1A27"/>
    <w:rsid w:val="000E55AB"/>
    <w:rsid w:val="001222CA"/>
    <w:rsid w:val="00127213"/>
    <w:rsid w:val="001323A8"/>
    <w:rsid w:val="00136213"/>
    <w:rsid w:val="00147E02"/>
    <w:rsid w:val="00164B1B"/>
    <w:rsid w:val="00171465"/>
    <w:rsid w:val="001774A0"/>
    <w:rsid w:val="00181429"/>
    <w:rsid w:val="00184580"/>
    <w:rsid w:val="00187551"/>
    <w:rsid w:val="001A1635"/>
    <w:rsid w:val="001B79F6"/>
    <w:rsid w:val="001C4E5C"/>
    <w:rsid w:val="001D4468"/>
    <w:rsid w:val="001E21C2"/>
    <w:rsid w:val="001F250A"/>
    <w:rsid w:val="001F3DA8"/>
    <w:rsid w:val="002002E5"/>
    <w:rsid w:val="0022623E"/>
    <w:rsid w:val="00237BA8"/>
    <w:rsid w:val="002502B3"/>
    <w:rsid w:val="002859D9"/>
    <w:rsid w:val="00295938"/>
    <w:rsid w:val="002A1281"/>
    <w:rsid w:val="002A47EE"/>
    <w:rsid w:val="002B496B"/>
    <w:rsid w:val="002D2A25"/>
    <w:rsid w:val="002D5DA8"/>
    <w:rsid w:val="002D631C"/>
    <w:rsid w:val="002E6AAC"/>
    <w:rsid w:val="002F00E8"/>
    <w:rsid w:val="002F5597"/>
    <w:rsid w:val="0030377A"/>
    <w:rsid w:val="0031025E"/>
    <w:rsid w:val="0033487B"/>
    <w:rsid w:val="003355D7"/>
    <w:rsid w:val="00337E81"/>
    <w:rsid w:val="00341C17"/>
    <w:rsid w:val="00342D86"/>
    <w:rsid w:val="003431ED"/>
    <w:rsid w:val="00352628"/>
    <w:rsid w:val="00360EFF"/>
    <w:rsid w:val="0036179C"/>
    <w:rsid w:val="003618B1"/>
    <w:rsid w:val="003663F7"/>
    <w:rsid w:val="003719E2"/>
    <w:rsid w:val="00374A33"/>
    <w:rsid w:val="00377648"/>
    <w:rsid w:val="003779F9"/>
    <w:rsid w:val="003A7853"/>
    <w:rsid w:val="003B05FE"/>
    <w:rsid w:val="003B5200"/>
    <w:rsid w:val="003D2D5A"/>
    <w:rsid w:val="00404627"/>
    <w:rsid w:val="00461CA3"/>
    <w:rsid w:val="004630F8"/>
    <w:rsid w:val="00463C7A"/>
    <w:rsid w:val="00463FE1"/>
    <w:rsid w:val="004659FA"/>
    <w:rsid w:val="004818D2"/>
    <w:rsid w:val="0048740B"/>
    <w:rsid w:val="004A7E06"/>
    <w:rsid w:val="004B0F4C"/>
    <w:rsid w:val="004B5E4D"/>
    <w:rsid w:val="004B75B4"/>
    <w:rsid w:val="004B7B3E"/>
    <w:rsid w:val="004F61EA"/>
    <w:rsid w:val="00503481"/>
    <w:rsid w:val="005233CD"/>
    <w:rsid w:val="005278C3"/>
    <w:rsid w:val="005323B9"/>
    <w:rsid w:val="00546716"/>
    <w:rsid w:val="00564860"/>
    <w:rsid w:val="005755D9"/>
    <w:rsid w:val="005868D5"/>
    <w:rsid w:val="00586D4D"/>
    <w:rsid w:val="005911F2"/>
    <w:rsid w:val="005B1BF0"/>
    <w:rsid w:val="005B2342"/>
    <w:rsid w:val="005B25F1"/>
    <w:rsid w:val="005B45FD"/>
    <w:rsid w:val="005C1513"/>
    <w:rsid w:val="005E4D8E"/>
    <w:rsid w:val="00611EED"/>
    <w:rsid w:val="00612168"/>
    <w:rsid w:val="0062196E"/>
    <w:rsid w:val="00633A58"/>
    <w:rsid w:val="0065144A"/>
    <w:rsid w:val="00652537"/>
    <w:rsid w:val="00652C34"/>
    <w:rsid w:val="00652F98"/>
    <w:rsid w:val="00670B8B"/>
    <w:rsid w:val="00672433"/>
    <w:rsid w:val="00685018"/>
    <w:rsid w:val="006867E9"/>
    <w:rsid w:val="00692229"/>
    <w:rsid w:val="006B5261"/>
    <w:rsid w:val="006B5889"/>
    <w:rsid w:val="006E701B"/>
    <w:rsid w:val="007047BD"/>
    <w:rsid w:val="00707B82"/>
    <w:rsid w:val="00711B95"/>
    <w:rsid w:val="007146DD"/>
    <w:rsid w:val="00716B85"/>
    <w:rsid w:val="007175FB"/>
    <w:rsid w:val="007327C0"/>
    <w:rsid w:val="007351CF"/>
    <w:rsid w:val="00740750"/>
    <w:rsid w:val="007504E3"/>
    <w:rsid w:val="00760320"/>
    <w:rsid w:val="007762E1"/>
    <w:rsid w:val="00776A76"/>
    <w:rsid w:val="00786016"/>
    <w:rsid w:val="00791D3A"/>
    <w:rsid w:val="007931E9"/>
    <w:rsid w:val="007941FC"/>
    <w:rsid w:val="007B46E6"/>
    <w:rsid w:val="007B5228"/>
    <w:rsid w:val="007E186C"/>
    <w:rsid w:val="007E6612"/>
    <w:rsid w:val="007F12DA"/>
    <w:rsid w:val="00801136"/>
    <w:rsid w:val="00802B7E"/>
    <w:rsid w:val="008045C3"/>
    <w:rsid w:val="0080750F"/>
    <w:rsid w:val="00812E88"/>
    <w:rsid w:val="00825DBF"/>
    <w:rsid w:val="008328DD"/>
    <w:rsid w:val="00851385"/>
    <w:rsid w:val="00851F66"/>
    <w:rsid w:val="008523A4"/>
    <w:rsid w:val="00870A68"/>
    <w:rsid w:val="0087268C"/>
    <w:rsid w:val="00873401"/>
    <w:rsid w:val="008737AE"/>
    <w:rsid w:val="00873828"/>
    <w:rsid w:val="00886AB2"/>
    <w:rsid w:val="008909F3"/>
    <w:rsid w:val="0089395A"/>
    <w:rsid w:val="008B5230"/>
    <w:rsid w:val="008D5A73"/>
    <w:rsid w:val="008E16FA"/>
    <w:rsid w:val="008E7431"/>
    <w:rsid w:val="008F1381"/>
    <w:rsid w:val="008F501D"/>
    <w:rsid w:val="008F5B97"/>
    <w:rsid w:val="009005B5"/>
    <w:rsid w:val="00910928"/>
    <w:rsid w:val="009120AA"/>
    <w:rsid w:val="009179E0"/>
    <w:rsid w:val="009229FB"/>
    <w:rsid w:val="0093503D"/>
    <w:rsid w:val="00940596"/>
    <w:rsid w:val="009462E7"/>
    <w:rsid w:val="00972C0E"/>
    <w:rsid w:val="009743FD"/>
    <w:rsid w:val="009807E2"/>
    <w:rsid w:val="009817F4"/>
    <w:rsid w:val="00984DDC"/>
    <w:rsid w:val="009855E1"/>
    <w:rsid w:val="00987705"/>
    <w:rsid w:val="0099350B"/>
    <w:rsid w:val="00996AE6"/>
    <w:rsid w:val="009A2489"/>
    <w:rsid w:val="009A3227"/>
    <w:rsid w:val="009A4942"/>
    <w:rsid w:val="009B0333"/>
    <w:rsid w:val="009B3C68"/>
    <w:rsid w:val="009D660C"/>
    <w:rsid w:val="009E668E"/>
    <w:rsid w:val="009F3E8D"/>
    <w:rsid w:val="00A04D8E"/>
    <w:rsid w:val="00A078FD"/>
    <w:rsid w:val="00A11157"/>
    <w:rsid w:val="00A1451C"/>
    <w:rsid w:val="00A42131"/>
    <w:rsid w:val="00A651F3"/>
    <w:rsid w:val="00A71B6F"/>
    <w:rsid w:val="00A72177"/>
    <w:rsid w:val="00A804BA"/>
    <w:rsid w:val="00A845B7"/>
    <w:rsid w:val="00A84C98"/>
    <w:rsid w:val="00A86EC5"/>
    <w:rsid w:val="00A96F3D"/>
    <w:rsid w:val="00AA3008"/>
    <w:rsid w:val="00AC4981"/>
    <w:rsid w:val="00AC50EB"/>
    <w:rsid w:val="00AC6D0C"/>
    <w:rsid w:val="00AD1462"/>
    <w:rsid w:val="00AE08F0"/>
    <w:rsid w:val="00AE4F32"/>
    <w:rsid w:val="00AF0B13"/>
    <w:rsid w:val="00AF70DD"/>
    <w:rsid w:val="00B05436"/>
    <w:rsid w:val="00B056A5"/>
    <w:rsid w:val="00B16155"/>
    <w:rsid w:val="00B17289"/>
    <w:rsid w:val="00B20E05"/>
    <w:rsid w:val="00B24ECB"/>
    <w:rsid w:val="00B32083"/>
    <w:rsid w:val="00B52F2A"/>
    <w:rsid w:val="00B53C4F"/>
    <w:rsid w:val="00B55B91"/>
    <w:rsid w:val="00B57520"/>
    <w:rsid w:val="00B77FF3"/>
    <w:rsid w:val="00B84DC2"/>
    <w:rsid w:val="00B86E12"/>
    <w:rsid w:val="00BA563D"/>
    <w:rsid w:val="00BD37AC"/>
    <w:rsid w:val="00BE2039"/>
    <w:rsid w:val="00BE2186"/>
    <w:rsid w:val="00C03C92"/>
    <w:rsid w:val="00C17613"/>
    <w:rsid w:val="00C43090"/>
    <w:rsid w:val="00C550EC"/>
    <w:rsid w:val="00C56C9A"/>
    <w:rsid w:val="00C57DBF"/>
    <w:rsid w:val="00C57E7E"/>
    <w:rsid w:val="00C772E1"/>
    <w:rsid w:val="00C808AF"/>
    <w:rsid w:val="00C84385"/>
    <w:rsid w:val="00C878CE"/>
    <w:rsid w:val="00C9003E"/>
    <w:rsid w:val="00C94064"/>
    <w:rsid w:val="00C972E7"/>
    <w:rsid w:val="00CA1608"/>
    <w:rsid w:val="00CC3CC1"/>
    <w:rsid w:val="00CF1C56"/>
    <w:rsid w:val="00CF45BC"/>
    <w:rsid w:val="00D0446A"/>
    <w:rsid w:val="00D149B9"/>
    <w:rsid w:val="00D17C6B"/>
    <w:rsid w:val="00D36161"/>
    <w:rsid w:val="00D36631"/>
    <w:rsid w:val="00D41BE2"/>
    <w:rsid w:val="00D46312"/>
    <w:rsid w:val="00D56255"/>
    <w:rsid w:val="00D60797"/>
    <w:rsid w:val="00D749E1"/>
    <w:rsid w:val="00D80184"/>
    <w:rsid w:val="00D873C4"/>
    <w:rsid w:val="00D87FC9"/>
    <w:rsid w:val="00D90F6E"/>
    <w:rsid w:val="00D9194D"/>
    <w:rsid w:val="00D932B1"/>
    <w:rsid w:val="00D976AE"/>
    <w:rsid w:val="00DA63DB"/>
    <w:rsid w:val="00DA6FD1"/>
    <w:rsid w:val="00DC5327"/>
    <w:rsid w:val="00DC5B54"/>
    <w:rsid w:val="00DF29F0"/>
    <w:rsid w:val="00DF5084"/>
    <w:rsid w:val="00DF51E1"/>
    <w:rsid w:val="00E0224F"/>
    <w:rsid w:val="00E02953"/>
    <w:rsid w:val="00E02C59"/>
    <w:rsid w:val="00E05013"/>
    <w:rsid w:val="00E05CA6"/>
    <w:rsid w:val="00E07A52"/>
    <w:rsid w:val="00E117BD"/>
    <w:rsid w:val="00E129F0"/>
    <w:rsid w:val="00E324F5"/>
    <w:rsid w:val="00E41FDC"/>
    <w:rsid w:val="00E42D3D"/>
    <w:rsid w:val="00E5234E"/>
    <w:rsid w:val="00E52497"/>
    <w:rsid w:val="00E52EA1"/>
    <w:rsid w:val="00E6173C"/>
    <w:rsid w:val="00E6510F"/>
    <w:rsid w:val="00E70069"/>
    <w:rsid w:val="00E81564"/>
    <w:rsid w:val="00E97CD6"/>
    <w:rsid w:val="00EB0C64"/>
    <w:rsid w:val="00EC1060"/>
    <w:rsid w:val="00ED43DF"/>
    <w:rsid w:val="00EE63E6"/>
    <w:rsid w:val="00F01A89"/>
    <w:rsid w:val="00F13093"/>
    <w:rsid w:val="00F17B05"/>
    <w:rsid w:val="00F24DF2"/>
    <w:rsid w:val="00F357FA"/>
    <w:rsid w:val="00F37F19"/>
    <w:rsid w:val="00F52C78"/>
    <w:rsid w:val="00F544FB"/>
    <w:rsid w:val="00F55495"/>
    <w:rsid w:val="00F602AA"/>
    <w:rsid w:val="00F60595"/>
    <w:rsid w:val="00FB349F"/>
    <w:rsid w:val="00FB7214"/>
    <w:rsid w:val="00FB7A58"/>
    <w:rsid w:val="00FB7FA8"/>
    <w:rsid w:val="00FD7253"/>
    <w:rsid w:val="00FD7EAE"/>
    <w:rsid w:val="00FE54CC"/>
    <w:rsid w:val="00F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6bfd9,#1d1d1b"/>
    </o:shapedefaults>
    <o:shapelayout v:ext="edit">
      <o:idmap v:ext="edit" data="1"/>
    </o:shapelayout>
  </w:shapeDefaults>
  <w:decimalSymbol w:val=","/>
  <w:listSeparator w:val=";"/>
  <w14:docId w14:val="169E290C"/>
  <w15:chartTrackingRefBased/>
  <w15:docId w15:val="{C5F6151C-45EA-4C18-A48B-355C4CEF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D6079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6079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6079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next w:val="Normln"/>
    <w:rsid w:val="00BA563D"/>
    <w:pPr>
      <w:tabs>
        <w:tab w:val="center" w:pos="4536"/>
        <w:tab w:val="right" w:pos="9072"/>
      </w:tabs>
      <w:spacing w:before="300" w:line="220" w:lineRule="atLeast"/>
    </w:pPr>
    <w:rPr>
      <w:caps/>
      <w:sz w:val="18"/>
    </w:rPr>
  </w:style>
  <w:style w:type="paragraph" w:styleId="Zpat">
    <w:name w:val="footer"/>
    <w:basedOn w:val="Normln"/>
    <w:rsid w:val="007B5228"/>
    <w:pPr>
      <w:tabs>
        <w:tab w:val="center" w:pos="4536"/>
        <w:tab w:val="right" w:pos="9072"/>
      </w:tabs>
      <w:spacing w:line="180" w:lineRule="atLeast"/>
      <w:ind w:left="6861"/>
    </w:pPr>
    <w:rPr>
      <w:sz w:val="14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1F3DA8"/>
    <w:pPr>
      <w:spacing w:before="0"/>
    </w:pPr>
    <w:rPr>
      <w:caps w:val="0"/>
      <w:sz w:val="14"/>
    </w:rPr>
  </w:style>
  <w:style w:type="paragraph" w:customStyle="1" w:styleId="Zahlavi2">
    <w:name w:val="Zahlavi_2"/>
    <w:basedOn w:val="Zhlav"/>
    <w:rsid w:val="001F3DA8"/>
    <w:pPr>
      <w:spacing w:before="0"/>
    </w:pPr>
    <w:rPr>
      <w:caps w:val="0"/>
    </w:rPr>
  </w:style>
  <w:style w:type="paragraph" w:customStyle="1" w:styleId="Zahlavi4">
    <w:name w:val="Zahlavi_4"/>
    <w:basedOn w:val="Zhlav"/>
    <w:rsid w:val="00BA563D"/>
    <w:pPr>
      <w:spacing w:before="0"/>
    </w:pPr>
  </w:style>
  <w:style w:type="paragraph" w:styleId="Seznam">
    <w:name w:val="List"/>
    <w:basedOn w:val="Normln"/>
    <w:rsid w:val="00D60797"/>
    <w:pPr>
      <w:ind w:left="283" w:hanging="283"/>
    </w:pPr>
  </w:style>
  <w:style w:type="paragraph" w:styleId="Seznam2">
    <w:name w:val="List 2"/>
    <w:basedOn w:val="Normln"/>
    <w:rsid w:val="00D60797"/>
    <w:pPr>
      <w:ind w:left="566" w:hanging="283"/>
    </w:pPr>
  </w:style>
  <w:style w:type="paragraph" w:styleId="Seznamsodrkami2">
    <w:name w:val="List Bullet 2"/>
    <w:basedOn w:val="Normln"/>
    <w:autoRedefine/>
    <w:rsid w:val="00D60797"/>
    <w:pPr>
      <w:numPr>
        <w:numId w:val="2"/>
      </w:numPr>
    </w:pPr>
  </w:style>
  <w:style w:type="paragraph" w:styleId="Seznamsodrkami3">
    <w:name w:val="List Bullet 3"/>
    <w:basedOn w:val="Normln"/>
    <w:autoRedefine/>
    <w:rsid w:val="00D60797"/>
    <w:pPr>
      <w:numPr>
        <w:numId w:val="3"/>
      </w:numPr>
    </w:pPr>
  </w:style>
  <w:style w:type="paragraph" w:styleId="Zkladntext">
    <w:name w:val="Body Text"/>
    <w:basedOn w:val="Normln"/>
    <w:rsid w:val="00D60797"/>
    <w:pPr>
      <w:spacing w:after="120"/>
    </w:pPr>
  </w:style>
  <w:style w:type="paragraph" w:styleId="Zkladntextodsazen">
    <w:name w:val="Body Text Indent"/>
    <w:basedOn w:val="Normln"/>
    <w:rsid w:val="00D60797"/>
    <w:pPr>
      <w:spacing w:after="120"/>
      <w:ind w:left="283"/>
    </w:pPr>
  </w:style>
  <w:style w:type="paragraph" w:styleId="Normlnodsazen">
    <w:name w:val="Normal Indent"/>
    <w:basedOn w:val="Normln"/>
    <w:rsid w:val="00D60797"/>
    <w:pPr>
      <w:ind w:left="708"/>
    </w:pPr>
  </w:style>
  <w:style w:type="paragraph" w:customStyle="1" w:styleId="NormlnIMP">
    <w:name w:val="Normální_IMP"/>
    <w:basedOn w:val="Normln"/>
    <w:rsid w:val="00DA6FD1"/>
    <w:pPr>
      <w:suppressAutoHyphens/>
      <w:overflowPunct w:val="0"/>
      <w:autoSpaceDE w:val="0"/>
      <w:autoSpaceDN w:val="0"/>
      <w:adjustRightInd w:val="0"/>
      <w:spacing w:line="230" w:lineRule="auto"/>
      <w:ind w:firstLine="709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3A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323A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F52C7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84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rka.kaloudova@pcr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irka.kaloudova@pcr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k301175\Plocha\hlavi&#269;ka%20n&#225;m&#283;ste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F992E669D08647B7F630BB6EE080B2" ma:contentTypeVersion="8" ma:contentTypeDescription="Vytvoří nový dokument" ma:contentTypeScope="" ma:versionID="86755c652231442f3223e6a4550bbde1">
  <xsd:schema xmlns:xsd="http://www.w3.org/2001/XMLSchema" xmlns:xs="http://www.w3.org/2001/XMLSchema" xmlns:p="http://schemas.microsoft.com/office/2006/metadata/properties" xmlns:ns2="6eb9a6a8-9d1b-4843-ae05-ebeb9c0407d3" targetNamespace="http://schemas.microsoft.com/office/2006/metadata/properties" ma:root="true" ma:fieldsID="df6653ceb4e3ac74b57c823940f02fd6" ns2:_="">
    <xsd:import namespace="6eb9a6a8-9d1b-4843-ae05-ebeb9c040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9a6a8-9d1b-4843-ae05-ebeb9c040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11E4C0-0DF4-4DA0-9EFA-8C3646E1E7C8}"/>
</file>

<file path=customXml/itemProps2.xml><?xml version="1.0" encoding="utf-8"?>
<ds:datastoreItem xmlns:ds="http://schemas.openxmlformats.org/officeDocument/2006/customXml" ds:itemID="{2F1BC050-ACA1-4B24-AE69-0F8CA6448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E49FFC-BE41-4B96-8027-E12ABEBFFA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náměstek</Template>
  <TotalTime>0</TotalTime>
  <Pages>2</Pages>
  <Words>211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Animi.cz</Company>
  <LinksUpToDate>false</LinksUpToDate>
  <CharactersWithSpaces>1699</CharactersWithSpaces>
  <SharedDoc>false</SharedDoc>
  <HLinks>
    <vt:vector size="18" baseType="variant">
      <vt:variant>
        <vt:i4>3014721</vt:i4>
      </vt:variant>
      <vt:variant>
        <vt:i4>6</vt:i4>
      </vt:variant>
      <vt:variant>
        <vt:i4>0</vt:i4>
      </vt:variant>
      <vt:variant>
        <vt:i4>5</vt:i4>
      </vt:variant>
      <vt:variant>
        <vt:lpwstr>mailto:zdenek.bednar@pcr.cz</vt:lpwstr>
      </vt:variant>
      <vt:variant>
        <vt:lpwstr/>
      </vt:variant>
      <vt:variant>
        <vt:i4>4194337</vt:i4>
      </vt:variant>
      <vt:variant>
        <vt:i4>3</vt:i4>
      </vt:variant>
      <vt:variant>
        <vt:i4>0</vt:i4>
      </vt:variant>
      <vt:variant>
        <vt:i4>5</vt:i4>
      </vt:variant>
      <vt:variant>
        <vt:lpwstr>mailto:petr.stefanovic@pcr.cz</vt:lpwstr>
      </vt:variant>
      <vt:variant>
        <vt:lpwstr/>
      </vt:variant>
      <vt:variant>
        <vt:i4>4194337</vt:i4>
      </vt:variant>
      <vt:variant>
        <vt:i4>0</vt:i4>
      </vt:variant>
      <vt:variant>
        <vt:i4>0</vt:i4>
      </vt:variant>
      <vt:variant>
        <vt:i4>5</vt:i4>
      </vt:variant>
      <vt:variant>
        <vt:lpwstr>mailto:petr.stefanovic@pcr.cz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bk301175</dc:creator>
  <cp:keywords/>
  <cp:lastModifiedBy>Kamila Beňušíková Angelovová</cp:lastModifiedBy>
  <cp:revision>2</cp:revision>
  <cp:lastPrinted>2020-08-25T10:24:00Z</cp:lastPrinted>
  <dcterms:created xsi:type="dcterms:W3CDTF">2020-08-27T08:26:00Z</dcterms:created>
  <dcterms:modified xsi:type="dcterms:W3CDTF">2020-08-27T08:26:00Z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0x0101001CF992E669D08647B7F630BB6EE080B2</vt:lpwstr>
  </property>
</Properties>
</file>